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:rsidTr="00E97024">
        <w:tc>
          <w:tcPr>
            <w:tcW w:w="3715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B87695" w:rsidRPr="00A96C08" w:rsidRDefault="002B1A61" w:rsidP="00C06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152C9A">
              <w:rPr>
                <w:rFonts w:ascii="Arial" w:hAnsi="Arial" w:cs="Arial"/>
              </w:rPr>
              <w:t xml:space="preserve">ring the bells at Carfax Tower </w:t>
            </w:r>
            <w:r w:rsidR="00C06E02">
              <w:rPr>
                <w:rFonts w:ascii="Arial" w:hAnsi="Arial" w:cs="Arial"/>
              </w:rPr>
              <w:t xml:space="preserve">on 7 May 2023 to celebrate the </w:t>
            </w:r>
            <w:r w:rsidR="00895586">
              <w:rPr>
                <w:rFonts w:ascii="Arial" w:hAnsi="Arial" w:cs="Arial"/>
              </w:rPr>
              <w:t>Coronation</w:t>
            </w:r>
          </w:p>
        </w:tc>
      </w:tr>
      <w:tr w:rsidR="006F6326" w:rsidTr="00E97024">
        <w:tc>
          <w:tcPr>
            <w:tcW w:w="3715" w:type="dxa"/>
          </w:tcPr>
          <w:p w:rsidR="006F6326" w:rsidRPr="001E2E9B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1E2E9B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:rsidR="00263039" w:rsidRPr="001E2E9B" w:rsidRDefault="00C06E02" w:rsidP="008A22C6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1E2E9B">
              <w:rPr>
                <w:rFonts w:ascii="Arial" w:hAnsi="Arial" w:cs="Arial"/>
              </w:rPr>
              <w:t>4</w:t>
            </w:r>
            <w:r w:rsidR="00F10BD9" w:rsidRPr="001E2E9B">
              <w:rPr>
                <w:rFonts w:ascii="Arial" w:hAnsi="Arial" w:cs="Arial"/>
              </w:rPr>
              <w:t xml:space="preserve"> May 2023</w:t>
            </w:r>
          </w:p>
        </w:tc>
      </w:tr>
      <w:tr w:rsidR="00854133" w:rsidTr="00E97024">
        <w:tc>
          <w:tcPr>
            <w:tcW w:w="3715" w:type="dxa"/>
          </w:tcPr>
          <w:p w:rsidR="00854133" w:rsidRPr="00854133" w:rsidRDefault="00854133" w:rsidP="00341C9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6209" w:type="dxa"/>
          </w:tcPr>
          <w:p w:rsidR="00E97024" w:rsidRDefault="00CA7973" w:rsidP="002C3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City Executive Board (now Cabinet) delegated responsibility to the Head of Law and Governance on 13 March 2019</w:t>
            </w:r>
            <w:r w:rsidR="002C34F5" w:rsidRPr="002C34F5">
              <w:rPr>
                <w:rFonts w:ascii="Arial" w:hAnsi="Arial" w:cs="Arial"/>
              </w:rPr>
              <w:t xml:space="preserve"> for the operation of the Flag Flying </w:t>
            </w:r>
            <w:r w:rsidR="00152C9A">
              <w:rPr>
                <w:rFonts w:ascii="Arial" w:hAnsi="Arial" w:cs="Arial"/>
              </w:rPr>
              <w:t xml:space="preserve">and Bell Ringing </w:t>
            </w:r>
            <w:r w:rsidR="002C34F5" w:rsidRPr="002C34F5">
              <w:rPr>
                <w:rFonts w:ascii="Arial" w:hAnsi="Arial" w:cs="Arial"/>
              </w:rPr>
              <w:t>Protocol, including the arrangements for considering one-off requests and for holding and maintaining the List of Annual Flag Flying Commitments and the List of Annual Bell Ringing Commitments.</w:t>
            </w:r>
          </w:p>
          <w:p w:rsidR="006659ED" w:rsidRPr="002C34F5" w:rsidRDefault="006659ED" w:rsidP="00CB7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Head of Law and Governance delegated responsibility </w:t>
            </w:r>
            <w:r w:rsidRPr="00CA7973">
              <w:rPr>
                <w:rFonts w:ascii="Arial" w:hAnsi="Arial" w:cs="Arial"/>
              </w:rPr>
              <w:t xml:space="preserve">to deal with any Flag Flying </w:t>
            </w:r>
            <w:r w:rsidR="00152C9A">
              <w:rPr>
                <w:rFonts w:ascii="Arial" w:hAnsi="Arial" w:cs="Arial"/>
              </w:rPr>
              <w:t xml:space="preserve">and Bell Ringing </w:t>
            </w:r>
            <w:r w:rsidRPr="00CA7973">
              <w:rPr>
                <w:rFonts w:ascii="Arial" w:hAnsi="Arial" w:cs="Arial"/>
              </w:rPr>
              <w:t>responsibilities in accordanc</w:t>
            </w:r>
            <w:r w:rsidR="00CA7973" w:rsidRPr="00CA7973">
              <w:rPr>
                <w:rFonts w:ascii="Arial" w:hAnsi="Arial" w:cs="Arial"/>
              </w:rPr>
              <w:t xml:space="preserve">e with the Flag Flying </w:t>
            </w:r>
            <w:r w:rsidR="00152C9A">
              <w:rPr>
                <w:rFonts w:ascii="Arial" w:hAnsi="Arial" w:cs="Arial"/>
              </w:rPr>
              <w:t xml:space="preserve">and Bell Ringing </w:t>
            </w:r>
            <w:r w:rsidR="00CA7973" w:rsidRPr="00CA7973">
              <w:rPr>
                <w:rFonts w:ascii="Arial" w:hAnsi="Arial" w:cs="Arial"/>
              </w:rPr>
              <w:t>Protocol to the Committee and Member Services Manager.</w:t>
            </w:r>
          </w:p>
        </w:tc>
      </w:tr>
      <w:tr w:rsidR="00B87695" w:rsidTr="00E97024">
        <w:tc>
          <w:tcPr>
            <w:tcW w:w="3715" w:type="dxa"/>
          </w:tcPr>
          <w:p w:rsidR="003B1236" w:rsidRPr="00B87695" w:rsidRDefault="00854133" w:rsidP="00341C93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6247C4" w:rsidRPr="00B82D2C" w:rsidRDefault="002C34F5" w:rsidP="0089558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152C9A">
              <w:rPr>
                <w:rFonts w:ascii="Arial" w:hAnsi="Arial" w:cs="Arial"/>
              </w:rPr>
              <w:t>ring the bells at Carfax Tower</w:t>
            </w:r>
            <w:r w:rsidR="002B1A61">
              <w:rPr>
                <w:rFonts w:ascii="Arial" w:hAnsi="Arial" w:cs="Arial"/>
              </w:rPr>
              <w:t xml:space="preserve">, as a one-off to mark the </w:t>
            </w:r>
            <w:r w:rsidR="00895586">
              <w:rPr>
                <w:rFonts w:ascii="Arial" w:hAnsi="Arial" w:cs="Arial"/>
              </w:rPr>
              <w:t>Coronation of King Charles III</w:t>
            </w:r>
            <w:r w:rsidR="00B82D2C" w:rsidRPr="002B1A61">
              <w:rPr>
                <w:rFonts w:ascii="Arial" w:hAnsi="Arial" w:cs="Arial"/>
              </w:rPr>
              <w:t>.</w:t>
            </w:r>
          </w:p>
        </w:tc>
      </w:tr>
      <w:tr w:rsidR="00373F5D" w:rsidTr="00E97024">
        <w:tc>
          <w:tcPr>
            <w:tcW w:w="3715" w:type="dxa"/>
          </w:tcPr>
          <w:p w:rsidR="00373F5D" w:rsidRPr="00373F5D" w:rsidRDefault="00373F5D" w:rsidP="00341C9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209" w:type="dxa"/>
          </w:tcPr>
          <w:p w:rsidR="00960744" w:rsidRPr="00A96C08" w:rsidRDefault="00B82D2C" w:rsidP="00895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152C9A">
              <w:rPr>
                <w:rFonts w:ascii="Arial" w:hAnsi="Arial" w:cs="Arial"/>
              </w:rPr>
              <w:t xml:space="preserve">ring the bells at Carfax Tower </w:t>
            </w:r>
            <w:r w:rsidR="00B67BC1">
              <w:rPr>
                <w:rFonts w:ascii="Arial" w:hAnsi="Arial" w:cs="Arial"/>
              </w:rPr>
              <w:t>on 7</w:t>
            </w:r>
            <w:r w:rsidRPr="00B82D2C">
              <w:rPr>
                <w:rFonts w:ascii="Arial" w:hAnsi="Arial" w:cs="Arial"/>
              </w:rPr>
              <w:t xml:space="preserve"> Ma</w:t>
            </w:r>
            <w:r w:rsidR="00895586">
              <w:rPr>
                <w:rFonts w:ascii="Arial" w:hAnsi="Arial" w:cs="Arial"/>
              </w:rPr>
              <w:t>y</w:t>
            </w:r>
            <w:r w:rsidRPr="00B82D2C">
              <w:rPr>
                <w:rFonts w:ascii="Arial" w:hAnsi="Arial" w:cs="Arial"/>
              </w:rPr>
              <w:t xml:space="preserve"> 2023</w:t>
            </w:r>
            <w:r w:rsidR="00895586">
              <w:rPr>
                <w:rFonts w:ascii="Arial" w:hAnsi="Arial" w:cs="Arial"/>
              </w:rPr>
              <w:t xml:space="preserve"> at 17:30</w:t>
            </w:r>
            <w:r w:rsidRPr="002B1A61">
              <w:rPr>
                <w:rFonts w:ascii="Arial" w:hAnsi="Arial" w:cs="Arial"/>
              </w:rPr>
              <w:t>.</w:t>
            </w:r>
          </w:p>
        </w:tc>
      </w:tr>
      <w:tr w:rsidR="00DC2E8D" w:rsidTr="00E97024">
        <w:tc>
          <w:tcPr>
            <w:tcW w:w="3715" w:type="dxa"/>
          </w:tcPr>
          <w:p w:rsidR="00DC2E8D" w:rsidRPr="008E4629" w:rsidRDefault="008E4629" w:rsidP="00341C9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209" w:type="dxa"/>
          </w:tcPr>
          <w:p w:rsidR="00757726" w:rsidRPr="00A96C08" w:rsidRDefault="006659ED" w:rsidP="00B67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B67BC1">
              <w:rPr>
                <w:rFonts w:ascii="Arial" w:hAnsi="Arial" w:cs="Arial"/>
              </w:rPr>
              <w:t>mark</w:t>
            </w:r>
            <w:r w:rsidR="00B82D2C">
              <w:rPr>
                <w:rFonts w:ascii="Arial" w:hAnsi="Arial" w:cs="Arial"/>
              </w:rPr>
              <w:t xml:space="preserve"> </w:t>
            </w:r>
            <w:r w:rsidR="00895586">
              <w:rPr>
                <w:rFonts w:ascii="Arial" w:hAnsi="Arial" w:cs="Arial"/>
              </w:rPr>
              <w:t>the Coronation of King Charles III</w:t>
            </w:r>
            <w:r w:rsidR="002B1A61">
              <w:rPr>
                <w:rFonts w:ascii="Arial" w:hAnsi="Arial" w:cs="Arial"/>
              </w:rPr>
              <w:t>.</w:t>
            </w:r>
          </w:p>
        </w:tc>
      </w:tr>
      <w:tr w:rsidR="00B87695" w:rsidTr="00E97024">
        <w:tc>
          <w:tcPr>
            <w:tcW w:w="3715" w:type="dxa"/>
          </w:tcPr>
          <w:p w:rsidR="00B87695" w:rsidRPr="00B87695" w:rsidRDefault="00B87695" w:rsidP="00341C93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6209" w:type="dxa"/>
          </w:tcPr>
          <w:p w:rsidR="00E97024" w:rsidRPr="00A96C08" w:rsidRDefault="00F10BD9" w:rsidP="00F1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 Malton</w:t>
            </w:r>
            <w:r w:rsidR="00CA7973">
              <w:rPr>
                <w:rFonts w:ascii="Arial" w:hAnsi="Arial" w:cs="Arial"/>
              </w:rPr>
              <w:t>, Committ</w:t>
            </w:r>
            <w:r>
              <w:rPr>
                <w:rFonts w:ascii="Arial" w:hAnsi="Arial" w:cs="Arial"/>
              </w:rPr>
              <w:t>ee and Member Services Manager</w:t>
            </w:r>
          </w:p>
        </w:tc>
      </w:tr>
      <w:tr w:rsidR="006F6326" w:rsidTr="00E97024">
        <w:tc>
          <w:tcPr>
            <w:tcW w:w="3715" w:type="dxa"/>
          </w:tcPr>
          <w:p w:rsidR="006F6326" w:rsidRDefault="006F6326" w:rsidP="00341C93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263039" w:rsidRPr="00A96C08" w:rsidRDefault="00F10BD9" w:rsidP="00F1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to</w:t>
            </w:r>
            <w:r w:rsidR="00152C9A">
              <w:rPr>
                <w:rFonts w:ascii="Arial" w:hAnsi="Arial" w:cs="Arial"/>
              </w:rPr>
              <w:t xml:space="preserve"> ring the bells at Carfax Tower</w:t>
            </w:r>
            <w:r w:rsidR="002B1A61">
              <w:rPr>
                <w:rFonts w:ascii="Arial" w:hAnsi="Arial" w:cs="Arial"/>
              </w:rPr>
              <w:t>.</w:t>
            </w:r>
            <w:r w:rsidR="006659ED">
              <w:rPr>
                <w:rFonts w:ascii="Arial" w:hAnsi="Arial" w:cs="Arial"/>
              </w:rPr>
              <w:t xml:space="preserve"> This option was rejected due to the importance of marking the</w:t>
            </w:r>
            <w:r w:rsidR="00895586">
              <w:rPr>
                <w:rFonts w:ascii="Arial" w:hAnsi="Arial" w:cs="Arial"/>
              </w:rPr>
              <w:t xml:space="preserve"> Coronation of King Charles III</w:t>
            </w:r>
            <w:r w:rsidR="002B1A61">
              <w:rPr>
                <w:rFonts w:ascii="Arial" w:hAnsi="Arial" w:cs="Arial"/>
              </w:rPr>
              <w:t>.</w:t>
            </w:r>
          </w:p>
        </w:tc>
      </w:tr>
      <w:tr w:rsidR="006F6326" w:rsidTr="00E97024">
        <w:trPr>
          <w:trHeight w:val="1018"/>
        </w:trPr>
        <w:tc>
          <w:tcPr>
            <w:tcW w:w="3715" w:type="dxa"/>
          </w:tcPr>
          <w:p w:rsidR="00C678ED" w:rsidRPr="00C678ED" w:rsidRDefault="006F6326" w:rsidP="00341C93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CA797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6F6326" w:rsidTr="00E97024">
        <w:tc>
          <w:tcPr>
            <w:tcW w:w="3715" w:type="dxa"/>
          </w:tcPr>
          <w:p w:rsidR="003505E0" w:rsidRDefault="003505E0" w:rsidP="00341C9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2C34F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Key</w:t>
            </w:r>
          </w:p>
        </w:tc>
      </w:tr>
      <w:tr w:rsidR="006F6326" w:rsidTr="00E97024">
        <w:tc>
          <w:tcPr>
            <w:tcW w:w="3715" w:type="dxa"/>
          </w:tcPr>
          <w:p w:rsidR="006F6326" w:rsidRPr="008E4629" w:rsidRDefault="006F6326" w:rsidP="00341C93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2C34F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E97024">
        <w:tc>
          <w:tcPr>
            <w:tcW w:w="3715" w:type="dxa"/>
          </w:tcPr>
          <w:p w:rsidR="006F6326" w:rsidRPr="006F6326" w:rsidRDefault="006F6326" w:rsidP="00341C93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2C34F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:rsidTr="00E97024">
        <w:tc>
          <w:tcPr>
            <w:tcW w:w="3715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09" w:type="dxa"/>
          </w:tcPr>
          <w:p w:rsidR="00960744" w:rsidRDefault="00F10BD9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 Malton</w:t>
            </w:r>
          </w:p>
          <w:p w:rsidR="002C34F5" w:rsidRDefault="002C34F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Committee </w:t>
            </w:r>
            <w:r w:rsidR="00CA7973">
              <w:rPr>
                <w:rFonts w:ascii="Arial" w:hAnsi="Arial" w:cs="Arial"/>
              </w:rPr>
              <w:t>and</w:t>
            </w:r>
            <w:r w:rsidR="00F10BD9">
              <w:rPr>
                <w:rFonts w:ascii="Arial" w:hAnsi="Arial" w:cs="Arial"/>
              </w:rPr>
              <w:t xml:space="preserve"> Member Services Manager</w:t>
            </w:r>
          </w:p>
          <w:p w:rsidR="002C34F5" w:rsidRPr="00A96C08" w:rsidRDefault="00895586" w:rsidP="00895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April</w:t>
            </w:r>
            <w:r w:rsidR="00F10BD9">
              <w:rPr>
                <w:rFonts w:ascii="Arial" w:hAnsi="Arial" w:cs="Arial"/>
              </w:rPr>
              <w:t xml:space="preserve"> </w:t>
            </w:r>
            <w:r w:rsidR="00B82D2C">
              <w:rPr>
                <w:rFonts w:ascii="Arial" w:hAnsi="Arial" w:cs="Arial"/>
              </w:rPr>
              <w:t>2023</w:t>
            </w:r>
          </w:p>
        </w:tc>
      </w:tr>
    </w:tbl>
    <w:p w:rsidR="002611EB" w:rsidRDefault="002611EB" w:rsidP="008A22C6"/>
    <w:p w:rsidR="005C60B2" w:rsidRDefault="005C60B2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5103"/>
        <w:gridCol w:w="1984"/>
      </w:tblGrid>
      <w:tr w:rsidR="005C60B2" w:rsidRPr="005C60B2" w:rsidTr="00FA34FE">
        <w:trPr>
          <w:trHeight w:val="516"/>
        </w:trPr>
        <w:tc>
          <w:tcPr>
            <w:tcW w:w="2836" w:type="dxa"/>
          </w:tcPr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5103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:rsidTr="00FA34FE">
        <w:trPr>
          <w:trHeight w:val="516"/>
        </w:trPr>
        <w:tc>
          <w:tcPr>
            <w:tcW w:w="2836" w:type="dxa"/>
            <w:vAlign w:val="center"/>
          </w:tcPr>
          <w:p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5C60B2" w:rsidRPr="005C60B2" w:rsidRDefault="00F10BD9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 Malton</w:t>
            </w:r>
            <w:r w:rsidR="00CA7973">
              <w:rPr>
                <w:rFonts w:ascii="Arial" w:hAnsi="Arial" w:cs="Arial"/>
              </w:rPr>
              <w:t>, Committee and Member Services Manager</w:t>
            </w:r>
          </w:p>
        </w:tc>
        <w:tc>
          <w:tcPr>
            <w:tcW w:w="1984" w:type="dxa"/>
            <w:vAlign w:val="center"/>
          </w:tcPr>
          <w:p w:rsidR="005C60B2" w:rsidRPr="005C60B2" w:rsidRDefault="00895586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April</w:t>
            </w:r>
            <w:r w:rsidR="00341C93" w:rsidRPr="00341C93">
              <w:rPr>
                <w:rFonts w:ascii="Arial" w:hAnsi="Arial" w:cs="Arial"/>
              </w:rPr>
              <w:t xml:space="preserve"> 2023</w:t>
            </w:r>
          </w:p>
        </w:tc>
      </w:tr>
    </w:tbl>
    <w:p w:rsidR="005C60B2" w:rsidRPr="005C60B2" w:rsidRDefault="005C60B2" w:rsidP="005C60B2">
      <w:pPr>
        <w:rPr>
          <w:rFonts w:ascii="Arial" w:hAnsi="Arial" w:cs="Arial"/>
        </w:rPr>
      </w:pPr>
    </w:p>
    <w:p w:rsidR="005C60B2" w:rsidRPr="005C60B2" w:rsidRDefault="005C60B2" w:rsidP="005C60B2">
      <w:pPr>
        <w:rPr>
          <w:rFonts w:ascii="Arial" w:hAnsi="Arial" w:cs="Arial"/>
          <w:b/>
        </w:rPr>
      </w:pPr>
      <w:r w:rsidRPr="005C60B2">
        <w:rPr>
          <w:rFonts w:ascii="Arial" w:hAnsi="Arial" w:cs="Arial"/>
          <w:b/>
        </w:rPr>
        <w:t>Consultee checklist</w:t>
      </w:r>
    </w:p>
    <w:p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:rsidTr="005C60B2">
        <w:trPr>
          <w:trHeight w:val="516"/>
        </w:trPr>
        <w:tc>
          <w:tcPr>
            <w:tcW w:w="3403" w:type="dxa"/>
          </w:tcPr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Consultees</w:t>
            </w:r>
          </w:p>
        </w:tc>
        <w:tc>
          <w:tcPr>
            <w:tcW w:w="4536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:rsidTr="005C60B2">
        <w:trPr>
          <w:trHeight w:val="562"/>
        </w:trPr>
        <w:tc>
          <w:tcPr>
            <w:tcW w:w="3403" w:type="dxa"/>
            <w:vAlign w:val="center"/>
          </w:tcPr>
          <w:p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Cabinet Member(s)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C60B2" w:rsidRPr="005C60B2" w:rsidRDefault="00CA7973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Susan Brown, Leader of the Council</w:t>
            </w:r>
          </w:p>
        </w:tc>
        <w:tc>
          <w:tcPr>
            <w:tcW w:w="1984" w:type="dxa"/>
            <w:vAlign w:val="center"/>
          </w:tcPr>
          <w:p w:rsidR="005C60B2" w:rsidRPr="005C60B2" w:rsidRDefault="001E2E9B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May 2023</w:t>
            </w:r>
          </w:p>
        </w:tc>
      </w:tr>
    </w:tbl>
    <w:p w:rsidR="005C60B2" w:rsidRPr="005C60B2" w:rsidRDefault="005C60B2" w:rsidP="005C60B2">
      <w:pPr>
        <w:ind w:left="-426"/>
        <w:rPr>
          <w:rFonts w:ascii="Arial" w:hAnsi="Arial" w:cs="Arial"/>
        </w:rPr>
      </w:pPr>
    </w:p>
    <w:p w:rsidR="005C60B2" w:rsidRDefault="005C60B2" w:rsidP="002611EB">
      <w:pPr>
        <w:rPr>
          <w:rFonts w:ascii="Arial" w:hAnsi="Arial" w:cs="Arial"/>
          <w:b/>
        </w:rPr>
      </w:pPr>
    </w:p>
    <w:p w:rsidR="005C60B2" w:rsidRDefault="005C60B2" w:rsidP="002611EB">
      <w:pPr>
        <w:rPr>
          <w:rFonts w:ascii="Arial" w:hAnsi="Arial" w:cs="Arial"/>
          <w:b/>
        </w:rPr>
      </w:pPr>
    </w:p>
    <w:sectPr w:rsidR="005C60B2" w:rsidSect="00532DF2">
      <w:footerReference w:type="default" r:id="rId8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F61" w:rsidRDefault="00130F61" w:rsidP="00F11FD1">
      <w:r>
        <w:separator/>
      </w:r>
    </w:p>
  </w:endnote>
  <w:endnote w:type="continuationSeparator" w:id="0">
    <w:p w:rsidR="00130F61" w:rsidRDefault="00130F61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F61" w:rsidRDefault="00130F61" w:rsidP="00F11FD1">
      <w:r>
        <w:separator/>
      </w:r>
    </w:p>
  </w:footnote>
  <w:footnote w:type="continuationSeparator" w:id="0">
    <w:p w:rsidR="00130F61" w:rsidRDefault="00130F61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E4"/>
    <w:multiLevelType w:val="multilevel"/>
    <w:tmpl w:val="9056D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740A0"/>
    <w:rsid w:val="0008133A"/>
    <w:rsid w:val="000B4310"/>
    <w:rsid w:val="000D2140"/>
    <w:rsid w:val="000F4239"/>
    <w:rsid w:val="00130F61"/>
    <w:rsid w:val="00152C9A"/>
    <w:rsid w:val="001E2E9B"/>
    <w:rsid w:val="00231385"/>
    <w:rsid w:val="002611EB"/>
    <w:rsid w:val="00263039"/>
    <w:rsid w:val="002A07C9"/>
    <w:rsid w:val="002B1A61"/>
    <w:rsid w:val="002B53D4"/>
    <w:rsid w:val="002C34F5"/>
    <w:rsid w:val="002E61DD"/>
    <w:rsid w:val="00335A9B"/>
    <w:rsid w:val="00341C93"/>
    <w:rsid w:val="003505E0"/>
    <w:rsid w:val="003547CD"/>
    <w:rsid w:val="00373F5D"/>
    <w:rsid w:val="003B1236"/>
    <w:rsid w:val="004000D7"/>
    <w:rsid w:val="00405321"/>
    <w:rsid w:val="00424A92"/>
    <w:rsid w:val="004A049B"/>
    <w:rsid w:val="004B1944"/>
    <w:rsid w:val="00504E43"/>
    <w:rsid w:val="00532DF2"/>
    <w:rsid w:val="005C60B2"/>
    <w:rsid w:val="005C6416"/>
    <w:rsid w:val="005E37E4"/>
    <w:rsid w:val="005F1413"/>
    <w:rsid w:val="00616F3F"/>
    <w:rsid w:val="006247C4"/>
    <w:rsid w:val="006659ED"/>
    <w:rsid w:val="006B1A11"/>
    <w:rsid w:val="006F6326"/>
    <w:rsid w:val="006F6731"/>
    <w:rsid w:val="007023AB"/>
    <w:rsid w:val="00757726"/>
    <w:rsid w:val="007908F4"/>
    <w:rsid w:val="007D270E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95586"/>
    <w:rsid w:val="008A22C6"/>
    <w:rsid w:val="008E4629"/>
    <w:rsid w:val="00960744"/>
    <w:rsid w:val="00986C99"/>
    <w:rsid w:val="009F048F"/>
    <w:rsid w:val="009F6401"/>
    <w:rsid w:val="00A12928"/>
    <w:rsid w:val="00A1689C"/>
    <w:rsid w:val="00A253FE"/>
    <w:rsid w:val="00A96C08"/>
    <w:rsid w:val="00AC5899"/>
    <w:rsid w:val="00B15340"/>
    <w:rsid w:val="00B67BC1"/>
    <w:rsid w:val="00B82D2C"/>
    <w:rsid w:val="00B87695"/>
    <w:rsid w:val="00B928EF"/>
    <w:rsid w:val="00BD4490"/>
    <w:rsid w:val="00BE1FD4"/>
    <w:rsid w:val="00BF240D"/>
    <w:rsid w:val="00C06E02"/>
    <w:rsid w:val="00C07F80"/>
    <w:rsid w:val="00C251F7"/>
    <w:rsid w:val="00C6130E"/>
    <w:rsid w:val="00C678ED"/>
    <w:rsid w:val="00C823AA"/>
    <w:rsid w:val="00CA7973"/>
    <w:rsid w:val="00CB5E4F"/>
    <w:rsid w:val="00CB7A90"/>
    <w:rsid w:val="00CD4BC9"/>
    <w:rsid w:val="00CE6085"/>
    <w:rsid w:val="00D042C3"/>
    <w:rsid w:val="00D33F83"/>
    <w:rsid w:val="00D543D9"/>
    <w:rsid w:val="00DB01D4"/>
    <w:rsid w:val="00DC2E8D"/>
    <w:rsid w:val="00DD1A34"/>
    <w:rsid w:val="00DD4885"/>
    <w:rsid w:val="00DD51B2"/>
    <w:rsid w:val="00E127E3"/>
    <w:rsid w:val="00E2036C"/>
    <w:rsid w:val="00E20A54"/>
    <w:rsid w:val="00E270E5"/>
    <w:rsid w:val="00E97024"/>
    <w:rsid w:val="00E97F84"/>
    <w:rsid w:val="00F10BD9"/>
    <w:rsid w:val="00F11FD1"/>
    <w:rsid w:val="00F64579"/>
    <w:rsid w:val="00FC27F4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C28B5-68B4-483A-9F0B-8F5EE4E6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2C6BD49F</Template>
  <TotalTime>46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MALTON Jonathan</cp:lastModifiedBy>
  <cp:revision>5</cp:revision>
  <cp:lastPrinted>2015-07-27T09:35:00Z</cp:lastPrinted>
  <dcterms:created xsi:type="dcterms:W3CDTF">2023-04-28T12:53:00Z</dcterms:created>
  <dcterms:modified xsi:type="dcterms:W3CDTF">2023-05-04T10:45:00Z</dcterms:modified>
</cp:coreProperties>
</file>